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91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15"/>
        <w:gridCol w:w="4252"/>
        <w:gridCol w:w="293"/>
      </w:tblGrid>
      <w:tr w:rsidR="00B44119" w:rsidRPr="00B72362" w:rsidTr="003B2571">
        <w:trPr>
          <w:cantSplit/>
          <w:trHeight w:val="576"/>
          <w:tblHeader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4119" w:rsidRPr="003B2571" w:rsidRDefault="00B44119" w:rsidP="00B44119">
            <w:pPr>
              <w:pStyle w:val="Heading1"/>
              <w:rPr>
                <w:rFonts w:ascii="Arial Rounded MT Bold" w:hAnsi="Arial Rounded MT Bold"/>
                <w:sz w:val="28"/>
                <w:szCs w:val="28"/>
              </w:rPr>
            </w:pPr>
            <w:r w:rsidRPr="003B2571">
              <w:rPr>
                <w:rFonts w:ascii="Arial Rounded MT Bold" w:hAnsi="Arial Rounded MT Bold"/>
                <w:sz w:val="28"/>
                <w:szCs w:val="28"/>
              </w:rPr>
              <w:t>Mt Coot-tha protection alliance inc</w:t>
            </w:r>
            <w:r w:rsidR="00D100A6" w:rsidRPr="003B2571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:rsidR="00B44119" w:rsidRDefault="00B44119" w:rsidP="00B44119">
            <w:pPr>
              <w:pStyle w:val="Heading1"/>
              <w:rPr>
                <w:rFonts w:ascii="Arial Rounded MT Bold" w:hAnsi="Arial Rounded MT Bold"/>
                <w:sz w:val="28"/>
                <w:szCs w:val="28"/>
              </w:rPr>
            </w:pPr>
            <w:r w:rsidRPr="003B2571">
              <w:rPr>
                <w:rFonts w:ascii="Arial Rounded MT Bold" w:hAnsi="Arial Rounded MT Bold"/>
                <w:sz w:val="28"/>
                <w:szCs w:val="28"/>
              </w:rPr>
              <w:t>Application</w:t>
            </w:r>
            <w:r w:rsidR="00876900" w:rsidRPr="003B2571">
              <w:rPr>
                <w:rFonts w:ascii="Arial Rounded MT Bold" w:hAnsi="Arial Rounded MT Bold"/>
                <w:sz w:val="28"/>
                <w:szCs w:val="28"/>
              </w:rPr>
              <w:t xml:space="preserve"> FOR ORDINARY memberbship</w:t>
            </w:r>
          </w:p>
          <w:p w:rsidR="001606F0" w:rsidRPr="001606F0" w:rsidRDefault="001606F0" w:rsidP="001606F0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1606F0">
              <w:rPr>
                <w:rFonts w:ascii="Arial" w:hAnsi="Arial" w:cs="Arial"/>
                <w:sz w:val="28"/>
                <w:szCs w:val="28"/>
              </w:rPr>
              <w:t>mountainzipline@gmail.com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44119" w:rsidRPr="00B106AB" w:rsidRDefault="00B44119" w:rsidP="00B44119"/>
        </w:tc>
      </w:tr>
      <w:tr w:rsidR="00B44119" w:rsidRPr="00B72362" w:rsidTr="003B2571">
        <w:trPr>
          <w:cantSplit/>
          <w:trHeight w:val="230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4119" w:rsidRPr="003B2571" w:rsidRDefault="00B44119" w:rsidP="00B44119">
            <w:pPr>
              <w:pStyle w:val="SectionHeading"/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Applicant Information</w:t>
            </w:r>
          </w:p>
        </w:tc>
      </w:tr>
      <w:tr w:rsidR="00B44119" w:rsidRPr="00B72362" w:rsidTr="003B2571">
        <w:trPr>
          <w:cantSplit/>
          <w:trHeight w:val="230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Name:</w:t>
            </w: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</w:tc>
      </w:tr>
      <w:tr w:rsidR="00B44119" w:rsidRPr="00B72362" w:rsidTr="003B2571">
        <w:trPr>
          <w:cantSplit/>
          <w:trHeight w:val="230"/>
        </w:trPr>
        <w:tc>
          <w:tcPr>
            <w:tcW w:w="4815" w:type="dxa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Home Phone:</w:t>
            </w: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Mobile:</w:t>
            </w:r>
          </w:p>
        </w:tc>
      </w:tr>
      <w:tr w:rsidR="00B44119" w:rsidRPr="00B72362" w:rsidTr="003B2571">
        <w:trPr>
          <w:cantSplit/>
          <w:trHeight w:val="230"/>
        </w:trPr>
        <w:tc>
          <w:tcPr>
            <w:tcW w:w="4815" w:type="dxa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Email:</w:t>
            </w: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</w:tc>
      </w:tr>
      <w:tr w:rsidR="00B44119" w:rsidRPr="00B72362" w:rsidTr="003B2571">
        <w:trPr>
          <w:cantSplit/>
          <w:trHeight w:val="230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  <w:p w:rsidR="00B44119" w:rsidRPr="003B2571" w:rsidRDefault="00D100A6" w:rsidP="00B44119">
            <w:pPr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A</w:t>
            </w:r>
            <w:r w:rsidR="00B44119" w:rsidRPr="003B2571">
              <w:rPr>
                <w:sz w:val="24"/>
                <w:szCs w:val="24"/>
              </w:rPr>
              <w:t>ddress:</w:t>
            </w: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</w:tc>
      </w:tr>
      <w:tr w:rsidR="00B44119" w:rsidRPr="00B72362" w:rsidTr="003B2571">
        <w:trPr>
          <w:cantSplit/>
          <w:trHeight w:val="230"/>
        </w:trPr>
        <w:tc>
          <w:tcPr>
            <w:tcW w:w="4815" w:type="dxa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44119" w:rsidRPr="003B2571" w:rsidRDefault="00B44119" w:rsidP="00B44119">
            <w:pPr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State:</w:t>
            </w:r>
            <w:r w:rsidR="003B2571" w:rsidRPr="003B2571">
              <w:rPr>
                <w:sz w:val="24"/>
                <w:szCs w:val="24"/>
              </w:rPr>
              <w:t xml:space="preserve">                   Postcode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44119" w:rsidRPr="00B72362" w:rsidRDefault="00B44119" w:rsidP="003B2571">
            <w:pPr>
              <w:ind w:left="169"/>
            </w:pPr>
          </w:p>
        </w:tc>
      </w:tr>
      <w:tr w:rsidR="00B44119" w:rsidRPr="00B72362" w:rsidTr="003B2571">
        <w:trPr>
          <w:cantSplit/>
          <w:trHeight w:val="230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4119" w:rsidRPr="003B2571" w:rsidRDefault="00B44119" w:rsidP="00B44119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B44119" w:rsidRPr="00B72362" w:rsidTr="003B2571">
        <w:trPr>
          <w:cantSplit/>
          <w:trHeight w:val="57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 xml:space="preserve">I hereby apply for </w:t>
            </w:r>
            <w:r w:rsidR="00D100A6" w:rsidRPr="003B2571">
              <w:rPr>
                <w:sz w:val="24"/>
                <w:szCs w:val="24"/>
              </w:rPr>
              <w:t xml:space="preserve">ordinary </w:t>
            </w:r>
            <w:r w:rsidRPr="003B2571">
              <w:rPr>
                <w:sz w:val="24"/>
                <w:szCs w:val="24"/>
              </w:rPr>
              <w:t xml:space="preserve">membership of </w:t>
            </w:r>
            <w:r w:rsidR="00D100A6" w:rsidRPr="003B2571">
              <w:rPr>
                <w:sz w:val="24"/>
                <w:szCs w:val="24"/>
              </w:rPr>
              <w:t xml:space="preserve">the </w:t>
            </w:r>
            <w:r w:rsidRPr="003B2571">
              <w:rPr>
                <w:sz w:val="24"/>
                <w:szCs w:val="24"/>
              </w:rPr>
              <w:t>Mt Coot-tha Protection Alliance Inc and by signing this document agree to abide by the Model Rules of MCPA Inc.</w:t>
            </w:r>
          </w:p>
          <w:p w:rsidR="00D100A6" w:rsidRPr="003B2571" w:rsidRDefault="00D100A6" w:rsidP="00B44119">
            <w:pPr>
              <w:pStyle w:val="SignatureText"/>
              <w:rPr>
                <w:sz w:val="24"/>
                <w:szCs w:val="24"/>
              </w:rPr>
            </w:pPr>
          </w:p>
          <w:p w:rsidR="003B2571" w:rsidRPr="003B2571" w:rsidRDefault="00D100A6" w:rsidP="00B44119">
            <w:pPr>
              <w:pStyle w:val="SignatureText"/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Signature</w:t>
            </w:r>
            <w:r w:rsidR="00B44119" w:rsidRPr="003B2571">
              <w:rPr>
                <w:sz w:val="24"/>
                <w:szCs w:val="24"/>
              </w:rPr>
              <w:t xml:space="preserve"> of applicant</w:t>
            </w:r>
            <w:r w:rsidR="003B2571">
              <w:rPr>
                <w:sz w:val="24"/>
                <w:szCs w:val="24"/>
              </w:rPr>
              <w:t>.</w:t>
            </w: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……………………………………………………………………</w:t>
            </w:r>
            <w:r w:rsidR="00D100A6" w:rsidRPr="003B2571">
              <w:rPr>
                <w:sz w:val="24"/>
                <w:szCs w:val="24"/>
              </w:rPr>
              <w:t>……………………………………</w:t>
            </w: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MCPA Inc Management Committee Approval</w:t>
            </w:r>
            <w:r w:rsidR="006372AE" w:rsidRPr="003B2571">
              <w:rPr>
                <w:sz w:val="24"/>
                <w:szCs w:val="24"/>
              </w:rPr>
              <w:t xml:space="preserve"> (applicant to be advised).</w:t>
            </w:r>
          </w:p>
          <w:p w:rsidR="0068761A" w:rsidRDefault="0068761A" w:rsidP="0068761A">
            <w:pPr>
              <w:pStyle w:val="SignatureText"/>
              <w:rPr>
                <w:sz w:val="24"/>
                <w:szCs w:val="24"/>
              </w:rPr>
            </w:pPr>
          </w:p>
          <w:p w:rsidR="00B44119" w:rsidRPr="003B2571" w:rsidRDefault="0068761A" w:rsidP="0068761A">
            <w:pPr>
              <w:pStyle w:val="Signatur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44119" w:rsidRPr="003B2571">
              <w:rPr>
                <w:sz w:val="24"/>
                <w:szCs w:val="24"/>
              </w:rPr>
              <w:t>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</w:t>
            </w: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</w:p>
          <w:p w:rsidR="00B44119" w:rsidRPr="003B2571" w:rsidRDefault="003B2571" w:rsidP="00B44119">
            <w:pPr>
              <w:pStyle w:val="SignatureText"/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>2)</w:t>
            </w:r>
            <w:r w:rsidR="00B44119" w:rsidRPr="003B2571">
              <w:rPr>
                <w:sz w:val="24"/>
                <w:szCs w:val="24"/>
              </w:rPr>
              <w:t>…………………………………………………………………</w:t>
            </w:r>
            <w:r w:rsidR="0068761A">
              <w:rPr>
                <w:sz w:val="24"/>
                <w:szCs w:val="24"/>
              </w:rPr>
              <w:t>………………………………………</w:t>
            </w: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</w:p>
          <w:p w:rsidR="00B44119" w:rsidRPr="003B2571" w:rsidRDefault="00D100A6" w:rsidP="00B44119">
            <w:pPr>
              <w:pStyle w:val="SignatureText"/>
              <w:rPr>
                <w:sz w:val="24"/>
                <w:szCs w:val="24"/>
              </w:rPr>
            </w:pPr>
            <w:r w:rsidRPr="003B2571">
              <w:rPr>
                <w:sz w:val="24"/>
                <w:szCs w:val="24"/>
              </w:rPr>
              <w:t xml:space="preserve">Membership Fee </w:t>
            </w:r>
            <w:r w:rsidR="005C0007" w:rsidRPr="003B2571">
              <w:rPr>
                <w:sz w:val="24"/>
                <w:szCs w:val="24"/>
              </w:rPr>
              <w:t xml:space="preserve">of $20 </w:t>
            </w:r>
            <w:r w:rsidRPr="003B2571">
              <w:rPr>
                <w:sz w:val="24"/>
                <w:szCs w:val="24"/>
              </w:rPr>
              <w:t>Paid?</w:t>
            </w:r>
            <w:r w:rsidR="00B44119" w:rsidRPr="003B2571">
              <w:rPr>
                <w:sz w:val="24"/>
                <w:szCs w:val="24"/>
              </w:rPr>
              <w:t>……………………………………</w:t>
            </w:r>
            <w:r w:rsidR="006372AE" w:rsidRPr="003B2571">
              <w:rPr>
                <w:sz w:val="24"/>
                <w:szCs w:val="24"/>
              </w:rPr>
              <w:t xml:space="preserve"> Date:</w:t>
            </w:r>
          </w:p>
          <w:p w:rsidR="00B44119" w:rsidRPr="003B2571" w:rsidRDefault="00B44119" w:rsidP="00B44119">
            <w:pPr>
              <w:pStyle w:val="SignatureText"/>
              <w:rPr>
                <w:sz w:val="24"/>
                <w:szCs w:val="24"/>
              </w:rPr>
            </w:pPr>
          </w:p>
          <w:p w:rsidR="00B44119" w:rsidRPr="003B2571" w:rsidRDefault="00D100A6" w:rsidP="0068761A">
            <w:pPr>
              <w:pStyle w:val="SignatureText"/>
              <w:rPr>
                <w:sz w:val="24"/>
                <w:szCs w:val="24"/>
              </w:rPr>
            </w:pPr>
            <w:r w:rsidRPr="003B2571">
              <w:rPr>
                <w:b/>
                <w:sz w:val="24"/>
                <w:szCs w:val="24"/>
              </w:rPr>
              <w:t>B</w:t>
            </w:r>
            <w:r w:rsidR="00B44119" w:rsidRPr="003B2571">
              <w:rPr>
                <w:b/>
                <w:sz w:val="24"/>
                <w:szCs w:val="24"/>
              </w:rPr>
              <w:t>ank of Queensland</w:t>
            </w:r>
            <w:r w:rsidRPr="003B2571">
              <w:rPr>
                <w:b/>
                <w:sz w:val="24"/>
                <w:szCs w:val="24"/>
              </w:rPr>
              <w:t>. B</w:t>
            </w:r>
            <w:r w:rsidR="00B44119" w:rsidRPr="003B2571">
              <w:rPr>
                <w:b/>
                <w:sz w:val="24"/>
                <w:szCs w:val="24"/>
              </w:rPr>
              <w:t>SB</w:t>
            </w:r>
            <w:r w:rsidR="0068761A">
              <w:rPr>
                <w:b/>
                <w:sz w:val="24"/>
                <w:szCs w:val="24"/>
              </w:rPr>
              <w:t>:</w:t>
            </w:r>
            <w:r w:rsidR="00B44119" w:rsidRPr="003B2571">
              <w:rPr>
                <w:sz w:val="24"/>
                <w:szCs w:val="24"/>
              </w:rPr>
              <w:t>124 035</w:t>
            </w:r>
            <w:r w:rsidRPr="003B2571">
              <w:rPr>
                <w:sz w:val="24"/>
                <w:szCs w:val="24"/>
              </w:rPr>
              <w:t xml:space="preserve">; </w:t>
            </w:r>
            <w:r w:rsidR="00B44119" w:rsidRPr="003B2571">
              <w:rPr>
                <w:b/>
                <w:sz w:val="24"/>
                <w:szCs w:val="24"/>
              </w:rPr>
              <w:t>A/C</w:t>
            </w:r>
            <w:r w:rsidR="0068761A">
              <w:rPr>
                <w:b/>
                <w:sz w:val="24"/>
                <w:szCs w:val="24"/>
              </w:rPr>
              <w:t>:</w:t>
            </w:r>
            <w:r w:rsidRPr="003B2571">
              <w:rPr>
                <w:sz w:val="24"/>
                <w:szCs w:val="24"/>
              </w:rPr>
              <w:t xml:space="preserve"> </w:t>
            </w:r>
            <w:r w:rsidR="003B2571" w:rsidRPr="003B2571">
              <w:rPr>
                <w:sz w:val="24"/>
                <w:szCs w:val="24"/>
              </w:rPr>
              <w:t>22898522</w:t>
            </w:r>
            <w:r w:rsidRPr="003B2571">
              <w:rPr>
                <w:sz w:val="24"/>
                <w:szCs w:val="24"/>
              </w:rPr>
              <w:t xml:space="preserve">;  </w:t>
            </w:r>
            <w:r w:rsidR="00B44119" w:rsidRPr="003B2571">
              <w:rPr>
                <w:b/>
                <w:sz w:val="24"/>
                <w:szCs w:val="24"/>
              </w:rPr>
              <w:t>NAME</w:t>
            </w:r>
            <w:r w:rsidR="0068761A">
              <w:rPr>
                <w:sz w:val="24"/>
                <w:szCs w:val="24"/>
              </w:rPr>
              <w:t>:</w:t>
            </w:r>
            <w:r w:rsidRPr="003B2571">
              <w:rPr>
                <w:sz w:val="24"/>
                <w:szCs w:val="24"/>
              </w:rPr>
              <w:t>MCPA</w:t>
            </w:r>
            <w:r w:rsidR="003B2571" w:rsidRPr="003B2571">
              <w:rPr>
                <w:sz w:val="24"/>
                <w:szCs w:val="24"/>
              </w:rPr>
              <w:t>-admin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B44119" w:rsidRPr="00B72362" w:rsidRDefault="00B44119" w:rsidP="00B44119">
            <w:pPr>
              <w:pStyle w:val="SignatureText"/>
            </w:pPr>
          </w:p>
        </w:tc>
      </w:tr>
    </w:tbl>
    <w:p w:rsidR="00415F5F" w:rsidRPr="00B72362" w:rsidRDefault="00415F5F" w:rsidP="00B72362">
      <w:bookmarkStart w:id="0" w:name="_GoBack"/>
      <w:bookmarkEnd w:id="0"/>
    </w:p>
    <w:sectPr w:rsidR="00415F5F" w:rsidRPr="00B72362" w:rsidSect="003B25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F2" w:rsidRDefault="002D7BF2" w:rsidP="00DA7EAC">
      <w:pPr>
        <w:pStyle w:val="Heading1"/>
      </w:pPr>
      <w:r>
        <w:separator/>
      </w:r>
    </w:p>
  </w:endnote>
  <w:endnote w:type="continuationSeparator" w:id="0">
    <w:p w:rsidR="002D7BF2" w:rsidRDefault="002D7BF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06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F2" w:rsidRDefault="002D7BF2" w:rsidP="00DA7EAC">
      <w:pPr>
        <w:pStyle w:val="Heading1"/>
      </w:pPr>
      <w:r>
        <w:separator/>
      </w:r>
    </w:p>
  </w:footnote>
  <w:footnote w:type="continuationSeparator" w:id="0">
    <w:p w:rsidR="002D7BF2" w:rsidRDefault="002D7BF2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40D"/>
    <w:multiLevelType w:val="hybridMultilevel"/>
    <w:tmpl w:val="39EC9D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0E9"/>
    <w:multiLevelType w:val="hybridMultilevel"/>
    <w:tmpl w:val="B39E30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E"/>
    <w:rsid w:val="00017261"/>
    <w:rsid w:val="00017DD1"/>
    <w:rsid w:val="000332AD"/>
    <w:rsid w:val="00046106"/>
    <w:rsid w:val="000C0676"/>
    <w:rsid w:val="000C3395"/>
    <w:rsid w:val="0011649E"/>
    <w:rsid w:val="00116BC9"/>
    <w:rsid w:val="001606F0"/>
    <w:rsid w:val="0016303A"/>
    <w:rsid w:val="00190F40"/>
    <w:rsid w:val="001A7E81"/>
    <w:rsid w:val="001F7A95"/>
    <w:rsid w:val="00240AF1"/>
    <w:rsid w:val="0024648C"/>
    <w:rsid w:val="002602F0"/>
    <w:rsid w:val="002C0936"/>
    <w:rsid w:val="002D7BF2"/>
    <w:rsid w:val="00373E9C"/>
    <w:rsid w:val="00384215"/>
    <w:rsid w:val="003B2571"/>
    <w:rsid w:val="003D20FB"/>
    <w:rsid w:val="00410D48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2C54"/>
    <w:rsid w:val="0056338C"/>
    <w:rsid w:val="005C0007"/>
    <w:rsid w:val="005D4280"/>
    <w:rsid w:val="005D6072"/>
    <w:rsid w:val="005E433D"/>
    <w:rsid w:val="006372AE"/>
    <w:rsid w:val="00651899"/>
    <w:rsid w:val="006638AD"/>
    <w:rsid w:val="00671993"/>
    <w:rsid w:val="00682713"/>
    <w:rsid w:val="0068761A"/>
    <w:rsid w:val="00713B0C"/>
    <w:rsid w:val="00722DE8"/>
    <w:rsid w:val="00733AC6"/>
    <w:rsid w:val="007344B3"/>
    <w:rsid w:val="00756E96"/>
    <w:rsid w:val="007635B9"/>
    <w:rsid w:val="00770EEA"/>
    <w:rsid w:val="007E3D81"/>
    <w:rsid w:val="00806AC5"/>
    <w:rsid w:val="008658E6"/>
    <w:rsid w:val="00876900"/>
    <w:rsid w:val="00884CA6"/>
    <w:rsid w:val="00887861"/>
    <w:rsid w:val="00890AE3"/>
    <w:rsid w:val="00932D09"/>
    <w:rsid w:val="009622B2"/>
    <w:rsid w:val="009715EB"/>
    <w:rsid w:val="009F58BB"/>
    <w:rsid w:val="00A41E64"/>
    <w:rsid w:val="00A4373B"/>
    <w:rsid w:val="00AC087E"/>
    <w:rsid w:val="00AD4428"/>
    <w:rsid w:val="00AE1F72"/>
    <w:rsid w:val="00AE4E6A"/>
    <w:rsid w:val="00AF093D"/>
    <w:rsid w:val="00B04903"/>
    <w:rsid w:val="00B106AB"/>
    <w:rsid w:val="00B12708"/>
    <w:rsid w:val="00B41C69"/>
    <w:rsid w:val="00B4411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100A6"/>
    <w:rsid w:val="00D21FCD"/>
    <w:rsid w:val="00D34CBE"/>
    <w:rsid w:val="00D461ED"/>
    <w:rsid w:val="00D53D61"/>
    <w:rsid w:val="00D66A94"/>
    <w:rsid w:val="00D91F8D"/>
    <w:rsid w:val="00DA417E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C26571-2EBE-499E-84C0-4AF0F2D1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Peter Hale</cp:lastModifiedBy>
  <cp:revision>2</cp:revision>
  <cp:lastPrinted>2019-03-22T02:51:00Z</cp:lastPrinted>
  <dcterms:created xsi:type="dcterms:W3CDTF">2019-04-03T09:41:00Z</dcterms:created>
  <dcterms:modified xsi:type="dcterms:W3CDTF">2019-04-03T09:41:00Z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